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4BD6A" w14:textId="77777777" w:rsidR="009B0B50" w:rsidRPr="0057108D" w:rsidRDefault="009B0B50" w:rsidP="00324EF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641086" w14:textId="40CA0A6E" w:rsidR="002B3CD8" w:rsidRPr="0057108D" w:rsidRDefault="00B53FCA" w:rsidP="00324EF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108D">
        <w:rPr>
          <w:rFonts w:ascii="Times New Roman" w:hAnsi="Times New Roman"/>
          <w:sz w:val="24"/>
          <w:szCs w:val="24"/>
          <w:lang w:val="sr-Cyrl-RS"/>
        </w:rPr>
        <w:tab/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>На основу члана</w:t>
      </w:r>
      <w:r w:rsidR="002D6B0F" w:rsidRPr="005710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79BB" w:rsidRPr="0057108D">
        <w:rPr>
          <w:rFonts w:ascii="Times New Roman" w:hAnsi="Times New Roman"/>
          <w:sz w:val="24"/>
          <w:szCs w:val="24"/>
          <w:lang w:val="sr-Cyrl-RS"/>
        </w:rPr>
        <w:t xml:space="preserve">13. став 1, члана 20. став 1. тачка 11. и члана 32. став 1. тачке 8, а у вези са чланом </w:t>
      </w:r>
      <w:r w:rsidR="00081D74" w:rsidRPr="0057108D">
        <w:rPr>
          <w:rFonts w:ascii="Times New Roman" w:hAnsi="Times New Roman"/>
          <w:sz w:val="24"/>
          <w:szCs w:val="24"/>
          <w:lang w:val="sr-Cyrl-RS"/>
        </w:rPr>
        <w:t>88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>.</w:t>
      </w:r>
      <w:r w:rsidR="00081D74" w:rsidRPr="0057108D">
        <w:rPr>
          <w:rFonts w:ascii="Times New Roman" w:hAnsi="Times New Roman"/>
          <w:sz w:val="24"/>
          <w:szCs w:val="24"/>
          <w:lang w:val="sr-Cyrl-RS"/>
        </w:rPr>
        <w:t xml:space="preserve"> став 2, 88а, 88г, и 88д</w:t>
      </w:r>
      <w:r w:rsidR="00910546" w:rsidRPr="0057108D">
        <w:rPr>
          <w:rFonts w:ascii="Times New Roman" w:hAnsi="Times New Roman"/>
          <w:sz w:val="24"/>
          <w:szCs w:val="24"/>
          <w:lang w:val="sr-Cyrl-RS"/>
        </w:rPr>
        <w:t>.</w:t>
      </w:r>
      <w:r w:rsidR="00081D74" w:rsidRPr="005710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F58C9" w:rsidRPr="0057108D">
        <w:rPr>
          <w:rFonts w:ascii="Times New Roman" w:hAnsi="Times New Roman"/>
          <w:sz w:val="24"/>
          <w:szCs w:val="24"/>
          <w:lang w:val="sr-Cyrl-RS"/>
        </w:rPr>
        <w:t>Закона о локалној самоуправи (</w:t>
      </w:r>
      <w:r w:rsidR="007B1FBD" w:rsidRPr="0057108D">
        <w:rPr>
          <w:rFonts w:ascii="Times New Roman" w:hAnsi="Times New Roman"/>
          <w:sz w:val="24"/>
          <w:szCs w:val="24"/>
          <w:lang w:val="sr-Cyrl-RS"/>
        </w:rPr>
        <w:t>„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>Службени гласник РС", бр. 129/</w:t>
      </w:r>
      <w:r w:rsidR="002B79BB" w:rsidRPr="0057108D">
        <w:rPr>
          <w:rFonts w:ascii="Times New Roman" w:hAnsi="Times New Roman"/>
          <w:sz w:val="24"/>
          <w:szCs w:val="24"/>
          <w:lang w:val="sr-Cyrl-RS"/>
        </w:rPr>
        <w:t>20</w:t>
      </w:r>
      <w:r w:rsidR="00EF58C9" w:rsidRPr="0057108D">
        <w:rPr>
          <w:rFonts w:ascii="Times New Roman" w:hAnsi="Times New Roman"/>
          <w:sz w:val="24"/>
          <w:szCs w:val="24"/>
          <w:lang w:val="sr-Cyrl-RS"/>
        </w:rPr>
        <w:t xml:space="preserve">07, 83/2014 </w:t>
      </w:r>
      <w:r w:rsidR="002D6B0F" w:rsidRPr="0057108D">
        <w:rPr>
          <w:rFonts w:ascii="Times New Roman" w:hAnsi="Times New Roman"/>
          <w:sz w:val="24"/>
          <w:szCs w:val="24"/>
          <w:lang w:val="sr-Cyrl-RS"/>
        </w:rPr>
        <w:t>–</w:t>
      </w:r>
      <w:r w:rsidR="00EF58C9" w:rsidRPr="0057108D">
        <w:rPr>
          <w:rFonts w:ascii="Times New Roman" w:hAnsi="Times New Roman"/>
          <w:sz w:val="24"/>
          <w:szCs w:val="24"/>
          <w:lang w:val="sr-Cyrl-RS"/>
        </w:rPr>
        <w:t xml:space="preserve"> други</w:t>
      </w:r>
      <w:r w:rsidR="002D6B0F" w:rsidRPr="005710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>закон, 101/</w:t>
      </w:r>
      <w:r w:rsidR="002B79BB" w:rsidRPr="0057108D">
        <w:rPr>
          <w:rFonts w:ascii="Times New Roman" w:hAnsi="Times New Roman"/>
          <w:sz w:val="24"/>
          <w:szCs w:val="24"/>
          <w:lang w:val="sr-Cyrl-RS"/>
        </w:rPr>
        <w:t>20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7B1FBD" w:rsidRPr="0057108D">
        <w:rPr>
          <w:rFonts w:ascii="Times New Roman" w:hAnsi="Times New Roman"/>
          <w:sz w:val="24"/>
          <w:szCs w:val="24"/>
          <w:lang w:val="sr-Cyrl-RS"/>
        </w:rPr>
        <w:t>–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 xml:space="preserve"> други</w:t>
      </w:r>
      <w:r w:rsidR="007B1FBD" w:rsidRPr="005710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E3A" w:rsidRPr="0057108D">
        <w:rPr>
          <w:rFonts w:ascii="Times New Roman" w:hAnsi="Times New Roman"/>
          <w:sz w:val="24"/>
          <w:szCs w:val="24"/>
          <w:lang w:val="sr-Cyrl-RS"/>
        </w:rPr>
        <w:t xml:space="preserve">закон, 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>47/</w:t>
      </w:r>
      <w:r w:rsidR="002B79BB" w:rsidRPr="0057108D">
        <w:rPr>
          <w:rFonts w:ascii="Times New Roman" w:hAnsi="Times New Roman"/>
          <w:sz w:val="24"/>
          <w:szCs w:val="24"/>
          <w:lang w:val="sr-Cyrl-RS"/>
        </w:rPr>
        <w:t>20</w:t>
      </w:r>
      <w:r w:rsidR="00EF58C9" w:rsidRPr="0057108D">
        <w:rPr>
          <w:rFonts w:ascii="Times New Roman" w:hAnsi="Times New Roman"/>
          <w:sz w:val="24"/>
          <w:szCs w:val="24"/>
          <w:lang w:val="sr-Cyrl-RS"/>
        </w:rPr>
        <w:t>18</w:t>
      </w:r>
      <w:r w:rsidR="00F02E3A" w:rsidRPr="0057108D">
        <w:rPr>
          <w:rFonts w:ascii="Times New Roman" w:hAnsi="Times New Roman"/>
          <w:sz w:val="24"/>
          <w:szCs w:val="24"/>
          <w:lang w:val="sr-Cyrl-RS"/>
        </w:rPr>
        <w:t xml:space="preserve"> и </w:t>
      </w:r>
      <w:hyperlink r:id="rId8" w:history="1">
        <w:r w:rsidR="00F02E3A" w:rsidRPr="0057108D">
          <w:rPr>
            <w:rFonts w:ascii="Times New Roman" w:hAnsi="Times New Roman"/>
            <w:sz w:val="24"/>
            <w:szCs w:val="24"/>
            <w:lang w:val="sr-Cyrl-RS"/>
          </w:rPr>
          <w:t>111/2021</w:t>
        </w:r>
      </w:hyperlink>
      <w:r w:rsidR="00F02E3A" w:rsidRPr="0057108D">
        <w:rPr>
          <w:rFonts w:ascii="Times New Roman" w:hAnsi="Times New Roman"/>
          <w:sz w:val="24"/>
          <w:szCs w:val="24"/>
          <w:lang w:val="sr-Cyrl-RS"/>
        </w:rPr>
        <w:t xml:space="preserve"> - други закон </w:t>
      </w:r>
      <w:r w:rsidR="00EF58C9" w:rsidRPr="0057108D">
        <w:rPr>
          <w:rFonts w:ascii="Times New Roman" w:hAnsi="Times New Roman"/>
          <w:sz w:val="24"/>
          <w:szCs w:val="24"/>
          <w:lang w:val="sr-Cyrl-RS"/>
        </w:rPr>
        <w:t>),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 xml:space="preserve"> члана 2. т</w:t>
      </w:r>
      <w:r w:rsidR="002D7C76" w:rsidRPr="0057108D">
        <w:rPr>
          <w:rFonts w:ascii="Times New Roman" w:hAnsi="Times New Roman"/>
          <w:sz w:val="24"/>
          <w:szCs w:val="24"/>
          <w:lang w:val="sr-Cyrl-RS"/>
        </w:rPr>
        <w:t>ачка 4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>.</w:t>
      </w:r>
      <w:r w:rsidR="002D7C76" w:rsidRPr="0057108D">
        <w:rPr>
          <w:rFonts w:ascii="Times New Roman" w:hAnsi="Times New Roman"/>
          <w:sz w:val="24"/>
          <w:szCs w:val="24"/>
          <w:lang w:val="sr-Cyrl-RS"/>
        </w:rPr>
        <w:t xml:space="preserve"> Закона о правобранилаштву 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>(</w:t>
      </w:r>
      <w:r w:rsidR="002D7C76" w:rsidRPr="0057108D">
        <w:rPr>
          <w:rFonts w:ascii="Times New Roman" w:hAnsi="Times New Roman"/>
          <w:sz w:val="24"/>
          <w:szCs w:val="24"/>
          <w:lang w:val="sr-Cyrl-RS"/>
        </w:rPr>
        <w:t>„Службени гласник РС“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>,</w:t>
      </w:r>
      <w:r w:rsidR="002D7C76" w:rsidRPr="0057108D">
        <w:rPr>
          <w:rFonts w:ascii="Times New Roman" w:hAnsi="Times New Roman"/>
          <w:sz w:val="24"/>
          <w:szCs w:val="24"/>
          <w:lang w:val="sr-Cyrl-RS"/>
        </w:rPr>
        <w:t xml:space="preserve"> бр</w:t>
      </w:r>
      <w:r w:rsidR="00577E65" w:rsidRPr="0057108D">
        <w:rPr>
          <w:rFonts w:ascii="Times New Roman" w:hAnsi="Times New Roman"/>
          <w:sz w:val="24"/>
          <w:szCs w:val="24"/>
          <w:lang w:val="sr-Cyrl-RS"/>
        </w:rPr>
        <w:t>ој 55/</w:t>
      </w:r>
      <w:r w:rsidR="002D7C76" w:rsidRPr="0057108D">
        <w:rPr>
          <w:rFonts w:ascii="Times New Roman" w:hAnsi="Times New Roman"/>
          <w:sz w:val="24"/>
          <w:szCs w:val="24"/>
          <w:lang w:val="sr-Cyrl-RS"/>
        </w:rPr>
        <w:t>14),</w:t>
      </w:r>
      <w:r w:rsidR="002B3CD8" w:rsidRPr="0057108D">
        <w:rPr>
          <w:rFonts w:ascii="Times New Roman" w:hAnsi="Times New Roman"/>
          <w:sz w:val="24"/>
          <w:szCs w:val="24"/>
          <w:lang w:val="sr-Cyrl-RS"/>
        </w:rPr>
        <w:t xml:space="preserve"> као и члана </w:t>
      </w:r>
      <w:r w:rsidR="00FE5293" w:rsidRPr="0057108D">
        <w:rPr>
          <w:rFonts w:ascii="Times New Roman" w:hAnsi="Times New Roman"/>
          <w:sz w:val="24"/>
          <w:szCs w:val="24"/>
          <w:lang w:val="sr-Cyrl-RS"/>
        </w:rPr>
        <w:t>130. став 1.</w:t>
      </w:r>
      <w:r w:rsidR="002B3CD8" w:rsidRPr="0057108D">
        <w:rPr>
          <w:rFonts w:ascii="Times New Roman" w:hAnsi="Times New Roman"/>
          <w:sz w:val="24"/>
          <w:szCs w:val="24"/>
          <w:lang w:val="sr-Cyrl-RS"/>
        </w:rPr>
        <w:t xml:space="preserve"> Статута општине </w:t>
      </w:r>
      <w:r w:rsidR="00463E03" w:rsidRPr="0057108D">
        <w:rPr>
          <w:rFonts w:ascii="Times New Roman" w:hAnsi="Times New Roman"/>
          <w:sz w:val="24"/>
          <w:szCs w:val="24"/>
          <w:lang w:val="sr-Cyrl-RS"/>
        </w:rPr>
        <w:t>Рача</w:t>
      </w:r>
      <w:r w:rsidR="002B3CD8" w:rsidRPr="0057108D">
        <w:rPr>
          <w:rFonts w:ascii="Times New Roman" w:hAnsi="Times New Roman"/>
          <w:sz w:val="24"/>
          <w:szCs w:val="24"/>
          <w:lang w:val="sr-Cyrl-RS"/>
        </w:rPr>
        <w:t xml:space="preserve"> („Службени гласник општине Рача“, бр. 3/19) и </w:t>
      </w:r>
      <w:r w:rsidR="005B6F17" w:rsidRPr="0057108D">
        <w:rPr>
          <w:rFonts w:ascii="Times New Roman" w:hAnsi="Times New Roman"/>
          <w:sz w:val="24"/>
          <w:szCs w:val="24"/>
          <w:lang w:val="sr-Cyrl-RS"/>
        </w:rPr>
        <w:t xml:space="preserve">чланова 99. и 103. </w:t>
      </w:r>
      <w:r w:rsidR="002B3CD8" w:rsidRPr="0057108D">
        <w:rPr>
          <w:rFonts w:ascii="Times New Roman" w:hAnsi="Times New Roman"/>
          <w:sz w:val="24"/>
          <w:szCs w:val="24"/>
          <w:lang w:val="sr-Cyrl-RS"/>
        </w:rPr>
        <w:t xml:space="preserve">Статута општине </w:t>
      </w:r>
      <w:r w:rsidR="00136B31" w:rsidRPr="0057108D">
        <w:rPr>
          <w:rFonts w:ascii="Times New Roman" w:hAnsi="Times New Roman"/>
          <w:sz w:val="24"/>
          <w:szCs w:val="24"/>
          <w:lang w:val="sr-Cyrl-RS"/>
        </w:rPr>
        <w:t>Лапово</w:t>
      </w:r>
      <w:r w:rsidR="002B3CD8" w:rsidRPr="0057108D">
        <w:rPr>
          <w:rFonts w:ascii="Times New Roman" w:hAnsi="Times New Roman"/>
          <w:sz w:val="24"/>
          <w:szCs w:val="24"/>
          <w:lang w:val="sr-Cyrl-RS"/>
        </w:rPr>
        <w:t xml:space="preserve"> („Службени гласник </w:t>
      </w:r>
      <w:r w:rsidR="00463E03" w:rsidRPr="0057108D">
        <w:rPr>
          <w:rFonts w:ascii="Times New Roman" w:hAnsi="Times New Roman"/>
          <w:sz w:val="24"/>
          <w:szCs w:val="24"/>
          <w:lang w:val="sr-Cyrl-RS"/>
        </w:rPr>
        <w:t>општине Лапово</w:t>
      </w:r>
      <w:r w:rsidR="00DE01C9" w:rsidRPr="0057108D">
        <w:rPr>
          <w:rFonts w:ascii="Times New Roman" w:hAnsi="Times New Roman"/>
          <w:sz w:val="24"/>
          <w:szCs w:val="24"/>
          <w:lang w:val="sr-Cyrl-RS"/>
        </w:rPr>
        <w:t>, бр. 2/19</w:t>
      </w:r>
      <w:r w:rsidR="002B3CD8" w:rsidRPr="0057108D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CC5F21" w:rsidRPr="0057108D">
        <w:rPr>
          <w:rFonts w:ascii="Times New Roman" w:hAnsi="Times New Roman"/>
          <w:sz w:val="24"/>
          <w:szCs w:val="24"/>
          <w:lang w:val="sr-Cyrl-RS"/>
        </w:rPr>
        <w:t>О</w:t>
      </w:r>
      <w:r w:rsidR="002B3CD8" w:rsidRPr="0057108D">
        <w:rPr>
          <w:rFonts w:ascii="Times New Roman" w:hAnsi="Times New Roman"/>
          <w:sz w:val="24"/>
          <w:szCs w:val="24"/>
          <w:lang w:val="sr-Cyrl-RS"/>
        </w:rPr>
        <w:t xml:space="preserve">пштина Рача и </w:t>
      </w:r>
      <w:r w:rsidR="00CC5F21" w:rsidRPr="0057108D">
        <w:rPr>
          <w:rFonts w:ascii="Times New Roman" w:hAnsi="Times New Roman"/>
          <w:sz w:val="24"/>
          <w:szCs w:val="24"/>
          <w:lang w:val="sr-Cyrl-RS"/>
        </w:rPr>
        <w:t>О</w:t>
      </w:r>
      <w:r w:rsidR="002B3CD8" w:rsidRPr="0057108D">
        <w:rPr>
          <w:rFonts w:ascii="Times New Roman" w:hAnsi="Times New Roman"/>
          <w:sz w:val="24"/>
          <w:szCs w:val="24"/>
          <w:lang w:val="sr-Cyrl-RS"/>
        </w:rPr>
        <w:t xml:space="preserve">пштина </w:t>
      </w:r>
      <w:r w:rsidR="00136B31" w:rsidRPr="0057108D">
        <w:rPr>
          <w:rFonts w:ascii="Times New Roman" w:hAnsi="Times New Roman"/>
          <w:sz w:val="24"/>
          <w:szCs w:val="24"/>
          <w:lang w:val="sr-Cyrl-RS"/>
        </w:rPr>
        <w:t>Лапово</w:t>
      </w:r>
      <w:r w:rsidR="002B3CD8" w:rsidRPr="0057108D">
        <w:rPr>
          <w:rFonts w:ascii="Times New Roman" w:hAnsi="Times New Roman"/>
          <w:sz w:val="24"/>
          <w:szCs w:val="24"/>
          <w:lang w:val="sr-Cyrl-RS"/>
        </w:rPr>
        <w:t>, закључују</w:t>
      </w:r>
    </w:p>
    <w:p w14:paraId="43DAC231" w14:textId="77777777" w:rsidR="00577E65" w:rsidRPr="0057108D" w:rsidRDefault="00577E65" w:rsidP="00324EF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589FA7" w14:textId="77777777" w:rsidR="00CB1D5F" w:rsidRPr="0057108D" w:rsidRDefault="00CB1D5F" w:rsidP="00324EF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4F198F0" w14:textId="31AC3CD4" w:rsidR="00EF58C9" w:rsidRPr="0057108D" w:rsidRDefault="00811008" w:rsidP="00324EF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АНЕКС </w:t>
      </w:r>
      <w:r w:rsidR="00012C2A" w:rsidRPr="005710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I</w:t>
      </w:r>
      <w:r w:rsidR="00F30D6E" w:rsidRPr="0057108D">
        <w:rPr>
          <w:rFonts w:ascii="Times New Roman" w:hAnsi="Times New Roman"/>
          <w:b/>
          <w:bCs/>
          <w:sz w:val="24"/>
          <w:szCs w:val="24"/>
          <w:lang w:val="sr-Cyrl-RS"/>
        </w:rPr>
        <w:t>I</w:t>
      </w:r>
      <w:r w:rsidR="00012C2A" w:rsidRPr="005710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>С</w:t>
      </w:r>
      <w:r w:rsidR="00EF58C9" w:rsidRPr="0057108D">
        <w:rPr>
          <w:rFonts w:ascii="Times New Roman" w:hAnsi="Times New Roman"/>
          <w:b/>
          <w:bCs/>
          <w:sz w:val="24"/>
          <w:szCs w:val="24"/>
          <w:lang w:val="sr-Cyrl-RS"/>
        </w:rPr>
        <w:t>ПОРАЗУМ</w:t>
      </w: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</w:p>
    <w:p w14:paraId="73853621" w14:textId="77777777" w:rsidR="00EF58C9" w:rsidRPr="0057108D" w:rsidRDefault="00EF58C9" w:rsidP="00324EF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О УСТУПАЊУ </w:t>
      </w:r>
      <w:r w:rsidR="002D7C76" w:rsidRPr="005710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ОБАВЉАЊА </w:t>
      </w: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>ПОСЛОВА ПРАВОБРАНИЛАШТВА</w:t>
      </w:r>
    </w:p>
    <w:p w14:paraId="162E917E" w14:textId="77777777" w:rsidR="00F30D6E" w:rsidRPr="0057108D" w:rsidRDefault="00F30D6E" w:rsidP="00AA4E9E">
      <w:pPr>
        <w:pStyle w:val="NoSpacing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EF613EF" w14:textId="47DC921F" w:rsidR="00F30D6E" w:rsidRPr="0057108D" w:rsidRDefault="00F30D6E" w:rsidP="00F30D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108D">
        <w:rPr>
          <w:rFonts w:ascii="Times New Roman" w:hAnsi="Times New Roman"/>
          <w:sz w:val="24"/>
          <w:szCs w:val="24"/>
          <w:lang w:val="sr-Cyrl-RS"/>
        </w:rPr>
        <w:t>Потписнице споразума сагласно констатују:</w:t>
      </w:r>
    </w:p>
    <w:p w14:paraId="4B77123A" w14:textId="3F0B46F3" w:rsidR="00F30D6E" w:rsidRPr="0057108D" w:rsidRDefault="00F30D6E" w:rsidP="00372AB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108D">
        <w:rPr>
          <w:rFonts w:ascii="Times New Roman" w:hAnsi="Times New Roman"/>
          <w:sz w:val="24"/>
          <w:szCs w:val="24"/>
          <w:lang w:val="sr-Cyrl-RS"/>
        </w:rPr>
        <w:t xml:space="preserve">- да је закључен </w:t>
      </w:r>
      <w:r w:rsidRPr="0057108D">
        <w:rPr>
          <w:rFonts w:ascii="Times New Roman" w:hAnsi="Times New Roman"/>
          <w:bCs/>
          <w:sz w:val="24"/>
          <w:szCs w:val="24"/>
          <w:lang w:val="sr-Cyrl-RS"/>
        </w:rPr>
        <w:t xml:space="preserve">Споразум о уступању обављања послова правобранилаштва који је заведен код Општине Лапово под бројем 020-223/2021-II од 21. 12. 2021. године и код Општине Рача под бројем 021-439/21-III-01 од 21. 12. 2021. године </w:t>
      </w:r>
      <w:r w:rsidRPr="0057108D">
        <w:rPr>
          <w:rFonts w:ascii="Times New Roman" w:hAnsi="Times New Roman"/>
          <w:sz w:val="24"/>
          <w:szCs w:val="24"/>
          <w:lang w:val="sr-Cyrl-RS"/>
        </w:rPr>
        <w:t>(у даљем тексту: Споразум)</w:t>
      </w:r>
      <w:r w:rsidR="0057108D">
        <w:rPr>
          <w:rFonts w:ascii="Times New Roman" w:hAnsi="Times New Roman"/>
          <w:sz w:val="24"/>
          <w:szCs w:val="24"/>
          <w:lang w:val="sr-Cyrl-RS"/>
        </w:rPr>
        <w:t>,</w:t>
      </w:r>
    </w:p>
    <w:p w14:paraId="25DE75FF" w14:textId="27245FB2" w:rsidR="00F30D6E" w:rsidRPr="0057108D" w:rsidRDefault="00F30D6E" w:rsidP="00372AB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108D">
        <w:rPr>
          <w:rFonts w:ascii="Times New Roman" w:hAnsi="Times New Roman"/>
          <w:sz w:val="24"/>
          <w:szCs w:val="24"/>
          <w:lang w:val="sr-Cyrl-RS"/>
        </w:rPr>
        <w:t>- да је закључен Анекс I Споразума о уступању обављања послова правобранилаштва који је заведен код Општине Лапово под бројем 020-215/2022-II од 27. 12. 2022. године и код Општине Рача под бројем 021-46/23-III-01 од 01. 02. 2023. године</w:t>
      </w:r>
      <w:r w:rsidR="00AA4E9E" w:rsidRPr="0057108D">
        <w:rPr>
          <w:rFonts w:ascii="Times New Roman" w:hAnsi="Times New Roman"/>
          <w:sz w:val="24"/>
          <w:szCs w:val="24"/>
          <w:lang w:val="sr-Cyrl-RS"/>
        </w:rPr>
        <w:t xml:space="preserve"> (у даљем тексту: Анекс I).</w:t>
      </w:r>
    </w:p>
    <w:p w14:paraId="638C4D55" w14:textId="77777777" w:rsidR="00F30D6E" w:rsidRPr="0057108D" w:rsidRDefault="00F30D6E" w:rsidP="00F30D6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F27581F" w14:textId="3948AC69" w:rsidR="00F30D6E" w:rsidRPr="0057108D" w:rsidRDefault="00F30D6E" w:rsidP="00F30D6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Члан </w:t>
      </w:r>
      <w:r w:rsidR="00AA4E9E" w:rsidRPr="0057108D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7E767F1A" w14:textId="77777777" w:rsidR="00F30D6E" w:rsidRPr="0057108D" w:rsidRDefault="00F30D6E" w:rsidP="00324EF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0D9F7110" w14:textId="6162F40F" w:rsidR="00EF58C9" w:rsidRPr="0057108D" w:rsidRDefault="0057108D" w:rsidP="00DE01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Мења се члан</w:t>
      </w:r>
      <w:r w:rsidR="000A19E1" w:rsidRPr="0057108D">
        <w:rPr>
          <w:rFonts w:ascii="Times New Roman" w:hAnsi="Times New Roman"/>
          <w:noProof/>
          <w:sz w:val="24"/>
          <w:szCs w:val="24"/>
          <w:lang w:val="sr-Cyrl-RS"/>
        </w:rPr>
        <w:t xml:space="preserve"> 8</w:t>
      </w:r>
      <w:r w:rsidR="00DE01C9" w:rsidRPr="0057108D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0A19E1" w:rsidRPr="0057108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811008" w:rsidRPr="0057108D">
        <w:rPr>
          <w:rFonts w:ascii="Times New Roman" w:hAnsi="Times New Roman"/>
          <w:sz w:val="24"/>
          <w:szCs w:val="24"/>
          <w:lang w:val="sr-Cyrl-RS"/>
        </w:rPr>
        <w:t>С</w:t>
      </w:r>
      <w:r w:rsidR="00DE01C9" w:rsidRPr="0057108D">
        <w:rPr>
          <w:rFonts w:ascii="Times New Roman" w:hAnsi="Times New Roman"/>
          <w:sz w:val="24"/>
          <w:szCs w:val="24"/>
          <w:lang w:val="sr-Cyrl-RS"/>
        </w:rPr>
        <w:t>поразума</w:t>
      </w:r>
      <w:r>
        <w:rPr>
          <w:rFonts w:ascii="Times New Roman" w:hAnsi="Times New Roman"/>
          <w:sz w:val="24"/>
          <w:szCs w:val="24"/>
          <w:lang w:val="sr-Cyrl-RS"/>
        </w:rPr>
        <w:t xml:space="preserve"> тако што се</w:t>
      </w:r>
      <w:r w:rsidR="000A19E1" w:rsidRPr="0057108D">
        <w:rPr>
          <w:rFonts w:ascii="Times New Roman" w:hAnsi="Times New Roman"/>
          <w:sz w:val="24"/>
          <w:szCs w:val="24"/>
          <w:lang w:val="sr-Cyrl-RS"/>
        </w:rPr>
        <w:t xml:space="preserve"> после</w:t>
      </w:r>
      <w:r w:rsidR="000A19E1" w:rsidRPr="0057108D">
        <w:rPr>
          <w:rFonts w:ascii="Times New Roman" w:hAnsi="Times New Roman"/>
          <w:noProof/>
          <w:sz w:val="24"/>
          <w:szCs w:val="24"/>
          <w:lang w:val="sr-Cyrl-RS"/>
        </w:rPr>
        <w:t xml:space="preserve"> става 2. додају став</w:t>
      </w:r>
      <w:r w:rsidR="00AA4E9E" w:rsidRPr="0057108D">
        <w:rPr>
          <w:rFonts w:ascii="Times New Roman" w:hAnsi="Times New Roman"/>
          <w:noProof/>
          <w:sz w:val="24"/>
          <w:szCs w:val="24"/>
          <w:lang w:val="sr-Cyrl-RS"/>
        </w:rPr>
        <w:t>ови</w:t>
      </w:r>
      <w:r w:rsidR="000A19E1" w:rsidRPr="0057108D">
        <w:rPr>
          <w:rFonts w:ascii="Times New Roman" w:hAnsi="Times New Roman"/>
          <w:noProof/>
          <w:sz w:val="24"/>
          <w:szCs w:val="24"/>
          <w:lang w:val="sr-Cyrl-RS"/>
        </w:rPr>
        <w:t xml:space="preserve"> 3</w:t>
      </w:r>
      <w:r w:rsidR="00910546" w:rsidRPr="0057108D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0A19E1" w:rsidRPr="0057108D">
        <w:rPr>
          <w:rFonts w:ascii="Times New Roman" w:hAnsi="Times New Roman"/>
          <w:noProof/>
          <w:sz w:val="24"/>
          <w:szCs w:val="24"/>
          <w:lang w:val="sr-Cyrl-RS"/>
        </w:rPr>
        <w:t xml:space="preserve"> и 4</w:t>
      </w:r>
      <w:r w:rsidR="00910546" w:rsidRPr="0057108D">
        <w:rPr>
          <w:rFonts w:ascii="Times New Roman" w:hAnsi="Times New Roman"/>
          <w:noProof/>
          <w:sz w:val="24"/>
          <w:szCs w:val="24"/>
          <w:lang w:val="sr-Cyrl-RS"/>
        </w:rPr>
        <w:t>.,</w:t>
      </w:r>
      <w:r w:rsidR="000A19E1" w:rsidRPr="0057108D">
        <w:rPr>
          <w:rFonts w:ascii="Times New Roman" w:hAnsi="Times New Roman"/>
          <w:noProof/>
          <w:sz w:val="24"/>
          <w:szCs w:val="24"/>
          <w:lang w:val="sr-Cyrl-RS"/>
        </w:rPr>
        <w:t xml:space="preserve"> који глас</w:t>
      </w:r>
      <w:r w:rsidR="00DE01C9" w:rsidRPr="0057108D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0A19E1" w:rsidRPr="0057108D">
        <w:rPr>
          <w:rFonts w:ascii="Times New Roman" w:hAnsi="Times New Roman"/>
          <w:sz w:val="24"/>
          <w:szCs w:val="24"/>
          <w:lang w:val="sr-Cyrl-RS"/>
        </w:rPr>
        <w:t>:</w:t>
      </w:r>
    </w:p>
    <w:p w14:paraId="1B169620" w14:textId="58DFF8D7" w:rsidR="00DE01C9" w:rsidRPr="0057108D" w:rsidRDefault="00DE01C9" w:rsidP="00DE01C9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„Општина Лапово може да предложи </w:t>
      </w:r>
      <w:r w:rsidR="0057108D"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аменика правобраниоца, који се поставља на исти начин и под истим условима који су предвиђени за </w:t>
      </w:r>
      <w:r w:rsidR="0057108D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>равобраниоца.</w:t>
      </w:r>
    </w:p>
    <w:p w14:paraId="4C8A0664" w14:textId="742824DF" w:rsidR="00DE01C9" w:rsidRPr="0057108D" w:rsidRDefault="00DE01C9" w:rsidP="00DE01C9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Уколико </w:t>
      </w:r>
      <w:r w:rsidR="0057108D"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аменик правобраниоца буде изабран по предлогу </w:t>
      </w:r>
      <w:r w:rsidR="0057108D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пштине Лапово све финансијске трошкове за плату и друге трошкове по основу рада за </w:t>
      </w:r>
      <w:r w:rsidR="0057108D"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>аменика правобраниоца,</w:t>
      </w:r>
      <w:r w:rsidRPr="005710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сносиће </w:t>
      </w:r>
      <w:r w:rsidR="0057108D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>пштина Лапово у висини и на начин прописан законом и другим општим актима, а за које ће средства да</w:t>
      </w:r>
      <w:r w:rsidR="0053479E"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се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обезбед</w:t>
      </w:r>
      <w:r w:rsidR="0053479E" w:rsidRPr="0057108D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у буџету општине Лапово.“</w:t>
      </w:r>
    </w:p>
    <w:p w14:paraId="0D67CFB1" w14:textId="77777777" w:rsidR="00372AB5" w:rsidRPr="0057108D" w:rsidRDefault="00372AB5" w:rsidP="00DE01C9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0FDCAE4" w14:textId="250061C7" w:rsidR="00DE01C9" w:rsidRPr="0057108D" w:rsidRDefault="00DE01C9" w:rsidP="00DE01C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Члан </w:t>
      </w:r>
      <w:r w:rsidR="00AA4E9E" w:rsidRPr="0057108D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657CE83D" w14:textId="77777777" w:rsidR="00372AB5" w:rsidRPr="0057108D" w:rsidRDefault="00372AB5" w:rsidP="00DE01C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C619788" w14:textId="0E649AF7" w:rsidR="00DE01C9" w:rsidRPr="0057108D" w:rsidRDefault="007F34DC" w:rsidP="00DE01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Мења се члан</w:t>
      </w:r>
      <w:r w:rsidRPr="0057108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DE01C9" w:rsidRPr="0057108D">
        <w:rPr>
          <w:rFonts w:ascii="Times New Roman" w:hAnsi="Times New Roman"/>
          <w:noProof/>
          <w:sz w:val="24"/>
          <w:szCs w:val="24"/>
          <w:lang w:val="sr-Cyrl-RS"/>
        </w:rPr>
        <w:t xml:space="preserve">9. </w:t>
      </w:r>
      <w:r w:rsidR="00DE01C9" w:rsidRPr="0057108D">
        <w:rPr>
          <w:rFonts w:ascii="Times New Roman" w:hAnsi="Times New Roman"/>
          <w:sz w:val="24"/>
          <w:szCs w:val="24"/>
          <w:lang w:val="sr-Cyrl-RS"/>
        </w:rPr>
        <w:t>Споразума и</w:t>
      </w:r>
      <w:r w:rsidR="00DE01C9" w:rsidRPr="0057108D">
        <w:rPr>
          <w:rFonts w:ascii="Times New Roman" w:hAnsi="Times New Roman"/>
          <w:noProof/>
          <w:sz w:val="24"/>
          <w:szCs w:val="24"/>
          <w:lang w:val="sr-Cyrl-RS"/>
        </w:rPr>
        <w:t xml:space="preserve"> гласи</w:t>
      </w:r>
      <w:r w:rsidR="00DE01C9" w:rsidRPr="0057108D">
        <w:rPr>
          <w:rFonts w:ascii="Times New Roman" w:hAnsi="Times New Roman"/>
          <w:sz w:val="24"/>
          <w:szCs w:val="24"/>
          <w:lang w:val="sr-Cyrl-RS"/>
        </w:rPr>
        <w:t>:</w:t>
      </w:r>
    </w:p>
    <w:p w14:paraId="200D83F4" w14:textId="77777777" w:rsidR="00DE01C9" w:rsidRPr="0057108D" w:rsidRDefault="00DE01C9" w:rsidP="00DE01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108D">
        <w:rPr>
          <w:rFonts w:ascii="Times New Roman" w:hAnsi="Times New Roman"/>
          <w:sz w:val="24"/>
          <w:szCs w:val="24"/>
          <w:lang w:val="sr-Cyrl-RS"/>
        </w:rPr>
        <w:t xml:space="preserve">„Потписнице споразума сагласно утврђују да Општина Рача којој су послови уступљени и у којој је седиште Правобранилаштва, обезбеђује укупно потребна средства за његов рад и то на име трошкова плате ангажованих  запослених, за набавку опреме, канцеларијског материјала, материјалних трошкова (трошкови горива, регистрације возила, осигурања и др.), </w:t>
      </w:r>
      <w:bookmarkStart w:id="0" w:name="_Hlk168992863"/>
      <w:r w:rsidRPr="0057108D">
        <w:rPr>
          <w:rFonts w:ascii="Times New Roman" w:hAnsi="Times New Roman"/>
          <w:sz w:val="24"/>
          <w:szCs w:val="24"/>
          <w:lang w:val="sr-Cyrl-RS"/>
        </w:rPr>
        <w:t>као и за накнаду трошкова учињених за путне трошкове и дневнице његових запослених у висини и на начин прописан законом</w:t>
      </w:r>
      <w:bookmarkEnd w:id="0"/>
      <w:r w:rsidRPr="0057108D">
        <w:rPr>
          <w:rFonts w:ascii="Times New Roman" w:hAnsi="Times New Roman"/>
          <w:sz w:val="24"/>
          <w:szCs w:val="24"/>
          <w:lang w:val="sr-Cyrl-RS"/>
        </w:rPr>
        <w:t>.</w:t>
      </w:r>
    </w:p>
    <w:p w14:paraId="418BF0B2" w14:textId="704436BE" w:rsidR="00DE01C9" w:rsidRPr="0057108D" w:rsidRDefault="00DE01C9" w:rsidP="00DE01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108D">
        <w:rPr>
          <w:rFonts w:ascii="Times New Roman" w:hAnsi="Times New Roman"/>
          <w:sz w:val="24"/>
          <w:szCs w:val="24"/>
          <w:lang w:val="sr-Cyrl-RS"/>
        </w:rPr>
        <w:t xml:space="preserve">Потписнице споразума сагласно утврђују да </w:t>
      </w:r>
      <w:r w:rsidR="007F34DC">
        <w:rPr>
          <w:rFonts w:ascii="Times New Roman" w:hAnsi="Times New Roman"/>
          <w:sz w:val="24"/>
          <w:szCs w:val="24"/>
          <w:lang w:val="sr-Cyrl-RS"/>
        </w:rPr>
        <w:t xml:space="preserve">ће </w:t>
      </w:r>
      <w:r w:rsidRPr="0057108D">
        <w:rPr>
          <w:rFonts w:ascii="Times New Roman" w:hAnsi="Times New Roman"/>
          <w:sz w:val="24"/>
          <w:szCs w:val="24"/>
          <w:lang w:val="sr-Cyrl-RS"/>
        </w:rPr>
        <w:t>Општина Лапово за уступљене послове, за трошкове рада Правобранилаштва и активно учешће у решавању имов</w:t>
      </w:r>
      <w:r w:rsidR="007F34DC">
        <w:rPr>
          <w:rFonts w:ascii="Times New Roman" w:hAnsi="Times New Roman"/>
          <w:sz w:val="24"/>
          <w:szCs w:val="24"/>
          <w:lang w:val="sr-Cyrl-RS"/>
        </w:rPr>
        <w:t>и</w:t>
      </w:r>
      <w:r w:rsidRPr="0057108D">
        <w:rPr>
          <w:rFonts w:ascii="Times New Roman" w:hAnsi="Times New Roman"/>
          <w:sz w:val="24"/>
          <w:szCs w:val="24"/>
          <w:lang w:val="sr-Cyrl-RS"/>
        </w:rPr>
        <w:t xml:space="preserve">нско-правних </w:t>
      </w:r>
      <w:r w:rsidR="007F34DC">
        <w:rPr>
          <w:rFonts w:ascii="Times New Roman" w:hAnsi="Times New Roman"/>
          <w:sz w:val="24"/>
          <w:szCs w:val="24"/>
          <w:lang w:val="sr-Cyrl-RS"/>
        </w:rPr>
        <w:t>питања</w:t>
      </w:r>
      <w:r w:rsidRPr="0057108D">
        <w:rPr>
          <w:rFonts w:ascii="Times New Roman" w:hAnsi="Times New Roman"/>
          <w:sz w:val="24"/>
          <w:szCs w:val="24"/>
          <w:lang w:val="sr-Cyrl-RS"/>
        </w:rPr>
        <w:t xml:space="preserve">, плаћати општини Рача 20% </w:t>
      </w:r>
      <w:r w:rsidR="00B86056" w:rsidRPr="0057108D">
        <w:rPr>
          <w:rFonts w:ascii="Times New Roman" w:hAnsi="Times New Roman"/>
          <w:sz w:val="24"/>
          <w:szCs w:val="24"/>
          <w:lang w:val="sr-Cyrl-RS"/>
        </w:rPr>
        <w:t xml:space="preserve">од висине утрошених средстава за те намене </w:t>
      </w:r>
      <w:r w:rsidRPr="0057108D">
        <w:rPr>
          <w:rFonts w:ascii="Times New Roman" w:hAnsi="Times New Roman"/>
          <w:sz w:val="24"/>
          <w:szCs w:val="24"/>
          <w:lang w:val="sr-Cyrl-RS"/>
        </w:rPr>
        <w:t>опредељених буџетом општине Рача за 2024. годину, а које ће плаћати квартално, на основу Извештаја о реализацији, који ће Општина Рача достављати Општини Лапово уз инструкцију за плаћање.</w:t>
      </w:r>
    </w:p>
    <w:p w14:paraId="64A77966" w14:textId="662AAD9B" w:rsidR="00324EF4" w:rsidRPr="0057108D" w:rsidRDefault="00DE01C9" w:rsidP="00DE01C9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108D">
        <w:rPr>
          <w:rFonts w:ascii="Times New Roman" w:hAnsi="Times New Roman"/>
          <w:sz w:val="24"/>
          <w:szCs w:val="24"/>
          <w:lang w:val="sr-Cyrl-RS"/>
        </w:rPr>
        <w:lastRenderedPageBreak/>
        <w:t xml:space="preserve">Уколико </w:t>
      </w:r>
      <w:r w:rsidR="007F34DC">
        <w:rPr>
          <w:rFonts w:ascii="Times New Roman" w:hAnsi="Times New Roman"/>
          <w:sz w:val="24"/>
          <w:szCs w:val="24"/>
          <w:lang w:val="sr-Cyrl-RS"/>
        </w:rPr>
        <w:t>з</w:t>
      </w:r>
      <w:r w:rsidRPr="0057108D">
        <w:rPr>
          <w:rFonts w:ascii="Times New Roman" w:hAnsi="Times New Roman"/>
          <w:sz w:val="24"/>
          <w:szCs w:val="24"/>
          <w:lang w:val="sr-Cyrl-RS"/>
        </w:rPr>
        <w:t xml:space="preserve">аменик правобраниоца буде изабран по предлогу Општине Лапово све финансијске 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трошкове за плату и друге трошкове по основу рада </w:t>
      </w:r>
      <w:r w:rsidR="007F34DC">
        <w:rPr>
          <w:rFonts w:ascii="Times New Roman" w:hAnsi="Times New Roman"/>
          <w:sz w:val="24"/>
          <w:szCs w:val="24"/>
          <w:lang w:val="sr-Cyrl-RS"/>
        </w:rPr>
        <w:t>з</w:t>
      </w:r>
      <w:r w:rsidRPr="0057108D">
        <w:rPr>
          <w:rFonts w:ascii="Times New Roman" w:hAnsi="Times New Roman"/>
          <w:sz w:val="24"/>
          <w:szCs w:val="24"/>
          <w:lang w:val="sr-Cyrl-RS"/>
        </w:rPr>
        <w:t xml:space="preserve">аменика правобраниоца сносиће </w:t>
      </w:r>
      <w:r w:rsidR="007F34DC">
        <w:rPr>
          <w:rFonts w:ascii="Times New Roman" w:hAnsi="Times New Roman"/>
          <w:sz w:val="24"/>
          <w:szCs w:val="24"/>
          <w:lang w:val="sr-Cyrl-RS"/>
        </w:rPr>
        <w:t>О</w:t>
      </w:r>
      <w:r w:rsidRPr="0057108D">
        <w:rPr>
          <w:rFonts w:ascii="Times New Roman" w:hAnsi="Times New Roman"/>
          <w:sz w:val="24"/>
          <w:szCs w:val="24"/>
          <w:lang w:val="sr-Cyrl-RS"/>
        </w:rPr>
        <w:t xml:space="preserve">пштина Лапово, а које ће плаћати месечно на основу захтева Општине Рача уз </w:t>
      </w: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>инструкцију за плаћање.“</w:t>
      </w:r>
    </w:p>
    <w:p w14:paraId="636799D6" w14:textId="77777777" w:rsidR="00957740" w:rsidRPr="0057108D" w:rsidRDefault="00957740" w:rsidP="00F020E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7E92562" w14:textId="7E69040B" w:rsidR="00811008" w:rsidRPr="0057108D" w:rsidRDefault="00811008" w:rsidP="0081100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>Члан</w:t>
      </w:r>
      <w:r w:rsidR="00AA4E9E" w:rsidRPr="005710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3</w:t>
      </w: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390EC683" w14:textId="77777777" w:rsidR="00372AB5" w:rsidRPr="0057108D" w:rsidRDefault="00372AB5" w:rsidP="0081100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8D9D4FE" w14:textId="1A5F6252" w:rsidR="00E51016" w:rsidRPr="0057108D" w:rsidRDefault="00811008" w:rsidP="00F020E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108D">
        <w:rPr>
          <w:rFonts w:ascii="Times New Roman" w:eastAsia="Times New Roman" w:hAnsi="Times New Roman"/>
          <w:bCs/>
          <w:sz w:val="24"/>
          <w:szCs w:val="24"/>
          <w:lang w:val="sr-Cyrl-RS"/>
        </w:rPr>
        <w:t>У осталом</w:t>
      </w:r>
      <w:r w:rsidRPr="005710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57108D">
        <w:rPr>
          <w:rFonts w:ascii="Times New Roman" w:hAnsi="Times New Roman"/>
          <w:sz w:val="24"/>
          <w:szCs w:val="24"/>
          <w:lang w:val="sr-Cyrl-RS"/>
        </w:rPr>
        <w:t>Споразум остаје непромењен</w:t>
      </w:r>
      <w:r w:rsidR="00DE01C9" w:rsidRPr="0057108D">
        <w:rPr>
          <w:rFonts w:ascii="Times New Roman" w:hAnsi="Times New Roman"/>
          <w:sz w:val="24"/>
          <w:szCs w:val="24"/>
          <w:lang w:val="sr-Cyrl-RS"/>
        </w:rPr>
        <w:t>.</w:t>
      </w:r>
      <w:r w:rsidR="00AA4E9E" w:rsidRPr="0057108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6A940DD" w14:textId="77777777" w:rsidR="00AA4E9E" w:rsidRPr="0057108D" w:rsidRDefault="00AA4E9E" w:rsidP="00F020E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579D897" w14:textId="60A0E634" w:rsidR="00AA4E9E" w:rsidRPr="0057108D" w:rsidRDefault="00AA4E9E" w:rsidP="00AA4E9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bCs/>
          <w:sz w:val="24"/>
          <w:szCs w:val="24"/>
          <w:lang w:val="sr-Cyrl-RS"/>
        </w:rPr>
        <w:t>Члан 4.</w:t>
      </w:r>
    </w:p>
    <w:p w14:paraId="341F1339" w14:textId="77777777" w:rsidR="00372AB5" w:rsidRPr="0057108D" w:rsidRDefault="00372AB5" w:rsidP="00AA4E9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5F0A3FA" w14:textId="0189A789" w:rsidR="00AA4E9E" w:rsidRPr="0057108D" w:rsidRDefault="00AA4E9E" w:rsidP="00372AB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108D">
        <w:rPr>
          <w:rFonts w:ascii="Times New Roman" w:hAnsi="Times New Roman"/>
          <w:sz w:val="24"/>
          <w:szCs w:val="24"/>
          <w:lang w:val="sr-Cyrl-RS"/>
        </w:rPr>
        <w:t>Ступањем на снагу</w:t>
      </w:r>
      <w:r w:rsidR="00910546" w:rsidRPr="0057108D">
        <w:rPr>
          <w:rFonts w:ascii="Times New Roman" w:hAnsi="Times New Roman"/>
          <w:sz w:val="24"/>
          <w:szCs w:val="24"/>
          <w:lang w:val="sr-Cyrl-RS"/>
        </w:rPr>
        <w:t xml:space="preserve"> овог</w:t>
      </w:r>
      <w:r w:rsidRPr="0057108D">
        <w:rPr>
          <w:rFonts w:ascii="Times New Roman" w:hAnsi="Times New Roman"/>
          <w:sz w:val="24"/>
          <w:szCs w:val="24"/>
          <w:lang w:val="sr-Cyrl-RS"/>
        </w:rPr>
        <w:t xml:space="preserve"> Анекса II Споразума престаје да важи Анекс I.</w:t>
      </w:r>
    </w:p>
    <w:p w14:paraId="57CCFF92" w14:textId="77777777" w:rsidR="00877CBF" w:rsidRPr="0057108D" w:rsidRDefault="00877CBF" w:rsidP="003A48F6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6E756212" w14:textId="386CA232" w:rsidR="002A6CFE" w:rsidRPr="0057108D" w:rsidRDefault="008C5D4D" w:rsidP="00324EF4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7108D">
        <w:rPr>
          <w:rFonts w:ascii="Times New Roman" w:eastAsia="Times New Roman" w:hAnsi="Times New Roman"/>
          <w:b/>
          <w:sz w:val="24"/>
          <w:szCs w:val="24"/>
          <w:lang w:val="sr-Cyrl-RS"/>
        </w:rPr>
        <w:t>Члан</w:t>
      </w:r>
      <w:r w:rsidR="003A48F6" w:rsidRPr="0057108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AA4E9E" w:rsidRPr="0057108D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="00EF58C9" w:rsidRPr="0057108D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14:paraId="0603A285" w14:textId="77777777" w:rsidR="00372AB5" w:rsidRPr="0057108D" w:rsidRDefault="00372AB5" w:rsidP="00324EF4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45908990" w14:textId="0109DF0B" w:rsidR="00EF58C9" w:rsidRPr="0057108D" w:rsidRDefault="00324EF4" w:rsidP="00324EF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108D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132F3"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Овај </w:t>
      </w:r>
      <w:r w:rsidR="00DE01C9" w:rsidRPr="0057108D">
        <w:rPr>
          <w:rFonts w:ascii="Times New Roman" w:eastAsia="Times New Roman" w:hAnsi="Times New Roman"/>
          <w:sz w:val="24"/>
          <w:szCs w:val="24"/>
          <w:lang w:val="sr-Cyrl-RS"/>
        </w:rPr>
        <w:t>Анекс II С</w:t>
      </w:r>
      <w:r w:rsidR="00EF58C9" w:rsidRPr="0057108D">
        <w:rPr>
          <w:rFonts w:ascii="Times New Roman" w:eastAsia="Times New Roman" w:hAnsi="Times New Roman"/>
          <w:sz w:val="24"/>
          <w:szCs w:val="24"/>
          <w:lang w:val="sr-Cyrl-RS"/>
        </w:rPr>
        <w:t>по</w:t>
      </w:r>
      <w:r w:rsidR="00B132F3" w:rsidRPr="0057108D">
        <w:rPr>
          <w:rFonts w:ascii="Times New Roman" w:eastAsia="Times New Roman" w:hAnsi="Times New Roman"/>
          <w:sz w:val="24"/>
          <w:szCs w:val="24"/>
          <w:lang w:val="sr-Cyrl-RS"/>
        </w:rPr>
        <w:t>разум</w:t>
      </w:r>
      <w:r w:rsidR="00DE01C9" w:rsidRPr="0057108D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B132F3"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је сачињен у </w:t>
      </w:r>
      <w:r w:rsidR="00B407E3" w:rsidRPr="0057108D">
        <w:rPr>
          <w:rFonts w:ascii="Times New Roman" w:eastAsia="Times New Roman" w:hAnsi="Times New Roman"/>
          <w:sz w:val="24"/>
          <w:szCs w:val="24"/>
          <w:lang w:val="sr-Cyrl-RS"/>
        </w:rPr>
        <w:t>6 (</w:t>
      </w:r>
      <w:r w:rsidR="00B132F3" w:rsidRPr="0057108D">
        <w:rPr>
          <w:rFonts w:ascii="Times New Roman" w:eastAsia="Times New Roman" w:hAnsi="Times New Roman"/>
          <w:sz w:val="24"/>
          <w:szCs w:val="24"/>
          <w:lang w:val="sr-Cyrl-RS"/>
        </w:rPr>
        <w:t>шест</w:t>
      </w:r>
      <w:r w:rsidR="00B407E3" w:rsidRPr="0057108D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EF58C9"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истоветних прим</w:t>
      </w:r>
      <w:r w:rsidR="00B132F3" w:rsidRPr="0057108D">
        <w:rPr>
          <w:rFonts w:ascii="Times New Roman" w:eastAsia="Times New Roman" w:hAnsi="Times New Roman"/>
          <w:sz w:val="24"/>
          <w:szCs w:val="24"/>
          <w:lang w:val="sr-Cyrl-RS"/>
        </w:rPr>
        <w:t>ерака</w:t>
      </w:r>
      <w:r w:rsidR="009E558E" w:rsidRPr="0057108D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B132F3"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од којих свака</w:t>
      </w:r>
      <w:r w:rsidR="002D6B0F"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од потписница </w:t>
      </w:r>
      <w:r w:rsidR="009E558E"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132F3"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задржава по </w:t>
      </w:r>
      <w:r w:rsidR="00B407E3" w:rsidRPr="0057108D">
        <w:rPr>
          <w:rFonts w:ascii="Times New Roman" w:eastAsia="Times New Roman" w:hAnsi="Times New Roman"/>
          <w:sz w:val="24"/>
          <w:szCs w:val="24"/>
          <w:lang w:val="sr-Cyrl-RS"/>
        </w:rPr>
        <w:t>3 (</w:t>
      </w:r>
      <w:r w:rsidR="00B132F3" w:rsidRPr="0057108D">
        <w:rPr>
          <w:rFonts w:ascii="Times New Roman" w:eastAsia="Times New Roman" w:hAnsi="Times New Roman"/>
          <w:sz w:val="24"/>
          <w:szCs w:val="24"/>
          <w:lang w:val="sr-Cyrl-RS"/>
        </w:rPr>
        <w:t>три</w:t>
      </w:r>
      <w:r w:rsidR="00B407E3" w:rsidRPr="0057108D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EF58C9" w:rsidRPr="0057108D">
        <w:rPr>
          <w:rFonts w:ascii="Times New Roman" w:eastAsia="Times New Roman" w:hAnsi="Times New Roman"/>
          <w:sz w:val="24"/>
          <w:szCs w:val="24"/>
          <w:lang w:val="sr-Cyrl-RS"/>
        </w:rPr>
        <w:t xml:space="preserve"> примерка.</w:t>
      </w:r>
    </w:p>
    <w:p w14:paraId="55A29588" w14:textId="77777777" w:rsidR="00910546" w:rsidRPr="0057108D" w:rsidRDefault="00910546" w:rsidP="00324EF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3A2A952" w14:textId="77777777" w:rsidR="00910546" w:rsidRPr="0057108D" w:rsidRDefault="00910546" w:rsidP="00324EF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4FA2417" w14:textId="77777777" w:rsidR="00161236" w:rsidRPr="0057108D" w:rsidRDefault="00161236" w:rsidP="00324EF4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B476AD6" w14:textId="77777777" w:rsidR="00856F5C" w:rsidRPr="0057108D" w:rsidRDefault="00856F5C" w:rsidP="00324EF4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1DDA5D79" w14:textId="77777777" w:rsidR="00857447" w:rsidRDefault="00857447" w:rsidP="00324EF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sz w:val="24"/>
          <w:szCs w:val="24"/>
          <w:lang w:val="sr-Cyrl-RS"/>
        </w:rPr>
        <w:t>П  О  Т  П  И  С  Н  И  Ц  И :</w:t>
      </w:r>
    </w:p>
    <w:p w14:paraId="217718EA" w14:textId="77777777" w:rsidR="007F34DC" w:rsidRPr="0057108D" w:rsidRDefault="007F34DC" w:rsidP="00324EF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8B8D351" w14:textId="77777777" w:rsidR="00AA4E9E" w:rsidRPr="0057108D" w:rsidRDefault="00AA4E9E" w:rsidP="00324EF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D40BA9B" w14:textId="77777777" w:rsidR="00857447" w:rsidRPr="0057108D" w:rsidRDefault="00857447" w:rsidP="00324EF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743A95F" w14:textId="77777777" w:rsidR="00857447" w:rsidRPr="0057108D" w:rsidRDefault="0028528D" w:rsidP="00D15112">
      <w:pPr>
        <w:pStyle w:val="NoSpacing"/>
        <w:tabs>
          <w:tab w:val="left" w:pos="714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1.   </w:t>
      </w:r>
      <w:r w:rsidR="00857447"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ОПШТИНА </w:t>
      </w:r>
      <w:r w:rsidR="002B3CD8" w:rsidRPr="0057108D">
        <w:rPr>
          <w:rFonts w:ascii="Times New Roman" w:hAnsi="Times New Roman"/>
          <w:b/>
          <w:sz w:val="24"/>
          <w:szCs w:val="24"/>
          <w:lang w:val="sr-Cyrl-RS"/>
        </w:rPr>
        <w:t>РАЧА</w:t>
      </w:r>
      <w:r w:rsidR="00857447"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</w:t>
      </w:r>
      <w:r w:rsidR="00283B47"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</w:t>
      </w:r>
      <w:r w:rsidR="00D15112" w:rsidRPr="0057108D">
        <w:rPr>
          <w:rFonts w:ascii="Times New Roman" w:hAnsi="Times New Roman"/>
          <w:b/>
          <w:sz w:val="24"/>
          <w:szCs w:val="24"/>
          <w:lang w:val="sr-Cyrl-RS"/>
        </w:rPr>
        <w:t>Председник општине</w:t>
      </w:r>
    </w:p>
    <w:p w14:paraId="19C56BEB" w14:textId="77777777" w:rsidR="00857447" w:rsidRPr="0057108D" w:rsidRDefault="00857447" w:rsidP="00D15112">
      <w:pPr>
        <w:pStyle w:val="NoSpacing"/>
        <w:tabs>
          <w:tab w:val="left" w:pos="720"/>
          <w:tab w:val="left" w:pos="1440"/>
          <w:tab w:val="left" w:pos="2160"/>
          <w:tab w:val="left" w:pos="4380"/>
          <w:tab w:val="left" w:pos="714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                   </w:t>
      </w:r>
      <w:r w:rsidR="00D15112" w:rsidRPr="0057108D">
        <w:rPr>
          <w:rFonts w:ascii="Times New Roman" w:hAnsi="Times New Roman"/>
          <w:b/>
          <w:sz w:val="24"/>
          <w:szCs w:val="24"/>
          <w:lang w:val="sr-Cyrl-RS"/>
        </w:rPr>
        <w:tab/>
        <w:t xml:space="preserve">  (мп)</w:t>
      </w:r>
      <w:r w:rsidR="00D15112" w:rsidRPr="0057108D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</w:t>
      </w:r>
    </w:p>
    <w:p w14:paraId="7DA07EDB" w14:textId="77777777" w:rsidR="00AA4E9E" w:rsidRPr="0057108D" w:rsidRDefault="00AA4E9E" w:rsidP="00D15112">
      <w:pPr>
        <w:pStyle w:val="NoSpacing"/>
        <w:tabs>
          <w:tab w:val="left" w:pos="720"/>
          <w:tab w:val="left" w:pos="1440"/>
          <w:tab w:val="left" w:pos="2160"/>
          <w:tab w:val="left" w:pos="4380"/>
          <w:tab w:val="left" w:pos="714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45C9D802" w14:textId="305DB51B" w:rsidR="00857447" w:rsidRPr="0057108D" w:rsidRDefault="00857447" w:rsidP="00D15112">
      <w:pPr>
        <w:pStyle w:val="NoSpacing"/>
        <w:tabs>
          <w:tab w:val="left" w:pos="714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              </w:t>
      </w:r>
      <w:r w:rsidR="00AA4E9E"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B36FEE" w:rsidRPr="0057108D">
        <w:rPr>
          <w:rFonts w:ascii="Times New Roman" w:hAnsi="Times New Roman"/>
          <w:b/>
          <w:sz w:val="24"/>
          <w:szCs w:val="24"/>
          <w:lang w:val="sr-Cyrl-RS"/>
        </w:rPr>
        <w:t>Бранко Радосављевић</w:t>
      </w:r>
    </w:p>
    <w:p w14:paraId="6B70A30F" w14:textId="77777777" w:rsidR="00857447" w:rsidRPr="0057108D" w:rsidRDefault="00857447" w:rsidP="00324EF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B2C6A96" w14:textId="77777777" w:rsidR="0028528D" w:rsidRPr="0057108D" w:rsidRDefault="0028528D" w:rsidP="00324EF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201EB4F" w14:textId="77777777" w:rsidR="0028528D" w:rsidRPr="0057108D" w:rsidRDefault="0028528D" w:rsidP="00324EF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EAD2857" w14:textId="7321D098" w:rsidR="00C27D82" w:rsidRPr="0057108D" w:rsidRDefault="0028528D" w:rsidP="00283B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946"/>
          <w:tab w:val="left" w:pos="714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2.   </w:t>
      </w:r>
      <w:r w:rsidR="00C27D82" w:rsidRPr="0057108D">
        <w:rPr>
          <w:rFonts w:ascii="Times New Roman" w:hAnsi="Times New Roman"/>
          <w:b/>
          <w:sz w:val="24"/>
          <w:szCs w:val="24"/>
          <w:lang w:val="sr-Cyrl-RS"/>
        </w:rPr>
        <w:t>ОПШТИНА ЛАПОВО</w:t>
      </w:r>
      <w:r w:rsidR="00283B47"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4E9E"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</w:t>
      </w:r>
      <w:r w:rsidR="00283B47" w:rsidRPr="0057108D">
        <w:rPr>
          <w:rFonts w:ascii="Times New Roman" w:hAnsi="Times New Roman"/>
          <w:b/>
          <w:sz w:val="24"/>
          <w:szCs w:val="24"/>
          <w:lang w:val="sr-Cyrl-RS"/>
        </w:rPr>
        <w:t>Председник општине</w:t>
      </w:r>
    </w:p>
    <w:p w14:paraId="43F167FF" w14:textId="77777777" w:rsidR="00C27D82" w:rsidRPr="0057108D" w:rsidRDefault="00C27D82" w:rsidP="00D15112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                   </w:t>
      </w:r>
      <w:r w:rsidR="00D15112" w:rsidRPr="0057108D">
        <w:rPr>
          <w:rFonts w:ascii="Times New Roman" w:hAnsi="Times New Roman"/>
          <w:b/>
          <w:sz w:val="24"/>
          <w:szCs w:val="24"/>
          <w:lang w:val="sr-Cyrl-RS"/>
        </w:rPr>
        <w:tab/>
        <w:t>(мп)</w:t>
      </w:r>
    </w:p>
    <w:p w14:paraId="4F758201" w14:textId="77777777" w:rsidR="00AA4E9E" w:rsidRPr="0057108D" w:rsidRDefault="00AA4E9E" w:rsidP="00D15112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F2F8C0A" w14:textId="548E3EDD" w:rsidR="00C27D82" w:rsidRPr="0057108D" w:rsidRDefault="00C27D82" w:rsidP="00D15112">
      <w:pPr>
        <w:pStyle w:val="NoSpacing"/>
        <w:tabs>
          <w:tab w:val="left" w:pos="720"/>
          <w:tab w:val="left" w:pos="7485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108D">
        <w:rPr>
          <w:rFonts w:ascii="Times New Roman" w:hAnsi="Times New Roman"/>
          <w:b/>
          <w:sz w:val="24"/>
          <w:szCs w:val="24"/>
          <w:lang w:val="sr-Cyrl-RS"/>
        </w:rPr>
        <w:tab/>
        <w:t xml:space="preserve">  </w:t>
      </w:r>
      <w:r w:rsidR="00AA4E9E" w:rsidRPr="0057108D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="00D15112" w:rsidRPr="0057108D">
        <w:rPr>
          <w:rFonts w:ascii="Times New Roman" w:hAnsi="Times New Roman"/>
          <w:b/>
          <w:sz w:val="24"/>
          <w:szCs w:val="24"/>
          <w:lang w:val="sr-Cyrl-RS"/>
        </w:rPr>
        <w:t>Бобан Миличић</w:t>
      </w:r>
    </w:p>
    <w:p w14:paraId="7E1C0C68" w14:textId="77777777" w:rsidR="00E51016" w:rsidRPr="0057108D" w:rsidRDefault="00E51016" w:rsidP="00C27D82">
      <w:pPr>
        <w:pStyle w:val="NoSpacing"/>
        <w:jc w:val="both"/>
        <w:rPr>
          <w:rFonts w:ascii="Times New Roman" w:hAnsi="Times New Roman"/>
          <w:b/>
          <w:sz w:val="24"/>
          <w:szCs w:val="24"/>
          <w:highlight w:val="yellow"/>
          <w:lang w:val="sr-Cyrl-RS"/>
        </w:rPr>
      </w:pPr>
    </w:p>
    <w:sectPr w:rsidR="00E51016" w:rsidRPr="0057108D" w:rsidSect="00AA4E9E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6BCD2" w14:textId="77777777" w:rsidR="00850982" w:rsidRDefault="00850982" w:rsidP="00864883">
      <w:pPr>
        <w:spacing w:after="0" w:line="240" w:lineRule="auto"/>
      </w:pPr>
      <w:r>
        <w:separator/>
      </w:r>
    </w:p>
  </w:endnote>
  <w:endnote w:type="continuationSeparator" w:id="0">
    <w:p w14:paraId="36F13D9D" w14:textId="77777777" w:rsidR="00850982" w:rsidRDefault="00850982" w:rsidP="0086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95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8A272" w14:textId="44246C99" w:rsidR="00AA4E9E" w:rsidRDefault="00AA4E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7C609" w14:textId="77777777" w:rsidR="00AA4E9E" w:rsidRDefault="00AA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90461" w14:textId="77777777" w:rsidR="00850982" w:rsidRDefault="00850982" w:rsidP="00864883">
      <w:pPr>
        <w:spacing w:after="0" w:line="240" w:lineRule="auto"/>
      </w:pPr>
      <w:r>
        <w:separator/>
      </w:r>
    </w:p>
  </w:footnote>
  <w:footnote w:type="continuationSeparator" w:id="0">
    <w:p w14:paraId="02BC4874" w14:textId="77777777" w:rsidR="00850982" w:rsidRDefault="00850982" w:rsidP="0086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A32F0"/>
    <w:multiLevelType w:val="hybridMultilevel"/>
    <w:tmpl w:val="67EC4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A36A4"/>
    <w:multiLevelType w:val="hybridMultilevel"/>
    <w:tmpl w:val="C96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1F3C"/>
    <w:multiLevelType w:val="hybridMultilevel"/>
    <w:tmpl w:val="09AC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259F1"/>
    <w:multiLevelType w:val="hybridMultilevel"/>
    <w:tmpl w:val="594AEE52"/>
    <w:lvl w:ilvl="0" w:tplc="F656C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B7943"/>
    <w:multiLevelType w:val="hybridMultilevel"/>
    <w:tmpl w:val="B07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0821"/>
    <w:multiLevelType w:val="hybridMultilevel"/>
    <w:tmpl w:val="AB8E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B3111"/>
    <w:multiLevelType w:val="hybridMultilevel"/>
    <w:tmpl w:val="38707090"/>
    <w:lvl w:ilvl="0" w:tplc="1F36A5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941FB"/>
    <w:multiLevelType w:val="hybridMultilevel"/>
    <w:tmpl w:val="C0C0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83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377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321314">
    <w:abstractNumId w:val="0"/>
  </w:num>
  <w:num w:numId="4" w16cid:durableId="1262176422">
    <w:abstractNumId w:val="2"/>
  </w:num>
  <w:num w:numId="5" w16cid:durableId="455418065">
    <w:abstractNumId w:val="7"/>
  </w:num>
  <w:num w:numId="6" w16cid:durableId="29230283">
    <w:abstractNumId w:val="4"/>
  </w:num>
  <w:num w:numId="7" w16cid:durableId="620578779">
    <w:abstractNumId w:val="6"/>
  </w:num>
  <w:num w:numId="8" w16cid:durableId="1982272383">
    <w:abstractNumId w:val="1"/>
  </w:num>
  <w:num w:numId="9" w16cid:durableId="27027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40"/>
    <w:rsid w:val="00012C2A"/>
    <w:rsid w:val="000139DB"/>
    <w:rsid w:val="00034594"/>
    <w:rsid w:val="0003636D"/>
    <w:rsid w:val="00044100"/>
    <w:rsid w:val="0004697B"/>
    <w:rsid w:val="00046D69"/>
    <w:rsid w:val="0005003F"/>
    <w:rsid w:val="00060E22"/>
    <w:rsid w:val="00081D74"/>
    <w:rsid w:val="000827D7"/>
    <w:rsid w:val="000A19E1"/>
    <w:rsid w:val="000B5B20"/>
    <w:rsid w:val="000B7669"/>
    <w:rsid w:val="000C34BF"/>
    <w:rsid w:val="000D1B2C"/>
    <w:rsid w:val="000D34A1"/>
    <w:rsid w:val="000E6438"/>
    <w:rsid w:val="00107805"/>
    <w:rsid w:val="00107B4C"/>
    <w:rsid w:val="001161C2"/>
    <w:rsid w:val="00121602"/>
    <w:rsid w:val="00123482"/>
    <w:rsid w:val="0012703A"/>
    <w:rsid w:val="001278DE"/>
    <w:rsid w:val="00136B31"/>
    <w:rsid w:val="00136D1F"/>
    <w:rsid w:val="00161236"/>
    <w:rsid w:val="00174755"/>
    <w:rsid w:val="00177FC0"/>
    <w:rsid w:val="00194068"/>
    <w:rsid w:val="00196F6B"/>
    <w:rsid w:val="001976B4"/>
    <w:rsid w:val="001B2A49"/>
    <w:rsid w:val="001B61BB"/>
    <w:rsid w:val="001E1F50"/>
    <w:rsid w:val="001F2D69"/>
    <w:rsid w:val="001F387C"/>
    <w:rsid w:val="001F66D7"/>
    <w:rsid w:val="0020307E"/>
    <w:rsid w:val="0022492C"/>
    <w:rsid w:val="00233244"/>
    <w:rsid w:val="00237492"/>
    <w:rsid w:val="002411BF"/>
    <w:rsid w:val="002509C5"/>
    <w:rsid w:val="00270D6D"/>
    <w:rsid w:val="0028368D"/>
    <w:rsid w:val="00283B47"/>
    <w:rsid w:val="0028528D"/>
    <w:rsid w:val="002A3E19"/>
    <w:rsid w:val="002A6CFE"/>
    <w:rsid w:val="002B3CD8"/>
    <w:rsid w:val="002B79BB"/>
    <w:rsid w:val="002C03C8"/>
    <w:rsid w:val="002D6B0F"/>
    <w:rsid w:val="002D7C76"/>
    <w:rsid w:val="002F0A7D"/>
    <w:rsid w:val="00313DD0"/>
    <w:rsid w:val="00324EF4"/>
    <w:rsid w:val="0034292D"/>
    <w:rsid w:val="00352AAA"/>
    <w:rsid w:val="00370867"/>
    <w:rsid w:val="00372AB5"/>
    <w:rsid w:val="003A48F6"/>
    <w:rsid w:val="003A7A2C"/>
    <w:rsid w:val="003B52E6"/>
    <w:rsid w:val="003B5DC9"/>
    <w:rsid w:val="003F0B71"/>
    <w:rsid w:val="003F67FB"/>
    <w:rsid w:val="004063A9"/>
    <w:rsid w:val="004113BD"/>
    <w:rsid w:val="00411E58"/>
    <w:rsid w:val="00451CD0"/>
    <w:rsid w:val="00463E03"/>
    <w:rsid w:val="0047488C"/>
    <w:rsid w:val="004B238A"/>
    <w:rsid w:val="004C4D6F"/>
    <w:rsid w:val="004C5805"/>
    <w:rsid w:val="004D0830"/>
    <w:rsid w:val="005054B3"/>
    <w:rsid w:val="005068D0"/>
    <w:rsid w:val="0051210B"/>
    <w:rsid w:val="0053479E"/>
    <w:rsid w:val="005418A5"/>
    <w:rsid w:val="0057108D"/>
    <w:rsid w:val="00577E65"/>
    <w:rsid w:val="00584C82"/>
    <w:rsid w:val="00595677"/>
    <w:rsid w:val="00597C72"/>
    <w:rsid w:val="005B27E5"/>
    <w:rsid w:val="005B6F17"/>
    <w:rsid w:val="005C1B85"/>
    <w:rsid w:val="005D6897"/>
    <w:rsid w:val="00657383"/>
    <w:rsid w:val="0067075E"/>
    <w:rsid w:val="00680583"/>
    <w:rsid w:val="0069154E"/>
    <w:rsid w:val="006C17E2"/>
    <w:rsid w:val="006C3E4B"/>
    <w:rsid w:val="006E17AB"/>
    <w:rsid w:val="006F2D34"/>
    <w:rsid w:val="006F58ED"/>
    <w:rsid w:val="006F6AE3"/>
    <w:rsid w:val="0075040F"/>
    <w:rsid w:val="0076039D"/>
    <w:rsid w:val="00781E6D"/>
    <w:rsid w:val="00792EE7"/>
    <w:rsid w:val="007A1683"/>
    <w:rsid w:val="007A263C"/>
    <w:rsid w:val="007A3A06"/>
    <w:rsid w:val="007A7AA8"/>
    <w:rsid w:val="007B1FBD"/>
    <w:rsid w:val="007C6B77"/>
    <w:rsid w:val="007E6940"/>
    <w:rsid w:val="007F1491"/>
    <w:rsid w:val="007F34DC"/>
    <w:rsid w:val="008015D5"/>
    <w:rsid w:val="00811008"/>
    <w:rsid w:val="00850982"/>
    <w:rsid w:val="00856F5C"/>
    <w:rsid w:val="00857447"/>
    <w:rsid w:val="00864883"/>
    <w:rsid w:val="00877CBF"/>
    <w:rsid w:val="008816D4"/>
    <w:rsid w:val="00882823"/>
    <w:rsid w:val="008B1CC4"/>
    <w:rsid w:val="008B31E3"/>
    <w:rsid w:val="008C5D4D"/>
    <w:rsid w:val="008D254F"/>
    <w:rsid w:val="00910546"/>
    <w:rsid w:val="0091366D"/>
    <w:rsid w:val="00924005"/>
    <w:rsid w:val="0093452A"/>
    <w:rsid w:val="009436D6"/>
    <w:rsid w:val="00957740"/>
    <w:rsid w:val="009A1284"/>
    <w:rsid w:val="009A49DC"/>
    <w:rsid w:val="009A5491"/>
    <w:rsid w:val="009A552B"/>
    <w:rsid w:val="009B0B50"/>
    <w:rsid w:val="009B1002"/>
    <w:rsid w:val="009B49DD"/>
    <w:rsid w:val="009C4831"/>
    <w:rsid w:val="009C7FC4"/>
    <w:rsid w:val="009E1980"/>
    <w:rsid w:val="009E418C"/>
    <w:rsid w:val="009E558E"/>
    <w:rsid w:val="009F7A39"/>
    <w:rsid w:val="00A054F7"/>
    <w:rsid w:val="00A0582E"/>
    <w:rsid w:val="00A076DA"/>
    <w:rsid w:val="00A504E2"/>
    <w:rsid w:val="00A60C5D"/>
    <w:rsid w:val="00A76480"/>
    <w:rsid w:val="00A9698A"/>
    <w:rsid w:val="00A97C98"/>
    <w:rsid w:val="00AA389E"/>
    <w:rsid w:val="00AA4E9E"/>
    <w:rsid w:val="00AB1665"/>
    <w:rsid w:val="00AC3B3D"/>
    <w:rsid w:val="00AC5932"/>
    <w:rsid w:val="00AD3261"/>
    <w:rsid w:val="00AD4E58"/>
    <w:rsid w:val="00AE650F"/>
    <w:rsid w:val="00B01003"/>
    <w:rsid w:val="00B014BF"/>
    <w:rsid w:val="00B132F3"/>
    <w:rsid w:val="00B14538"/>
    <w:rsid w:val="00B36FEE"/>
    <w:rsid w:val="00B407E3"/>
    <w:rsid w:val="00B41451"/>
    <w:rsid w:val="00B53FCA"/>
    <w:rsid w:val="00B576FC"/>
    <w:rsid w:val="00B6034B"/>
    <w:rsid w:val="00B7239B"/>
    <w:rsid w:val="00B737E1"/>
    <w:rsid w:val="00B86056"/>
    <w:rsid w:val="00BA68BD"/>
    <w:rsid w:val="00BB3489"/>
    <w:rsid w:val="00C028A5"/>
    <w:rsid w:val="00C06FF2"/>
    <w:rsid w:val="00C26D79"/>
    <w:rsid w:val="00C27D82"/>
    <w:rsid w:val="00C4205F"/>
    <w:rsid w:val="00C4687B"/>
    <w:rsid w:val="00C55B95"/>
    <w:rsid w:val="00C67F34"/>
    <w:rsid w:val="00C75714"/>
    <w:rsid w:val="00C820C6"/>
    <w:rsid w:val="00CA5B31"/>
    <w:rsid w:val="00CA643D"/>
    <w:rsid w:val="00CB1D5F"/>
    <w:rsid w:val="00CC1DD1"/>
    <w:rsid w:val="00CC5F21"/>
    <w:rsid w:val="00CD7FAF"/>
    <w:rsid w:val="00CE3AFD"/>
    <w:rsid w:val="00D036D4"/>
    <w:rsid w:val="00D10D8A"/>
    <w:rsid w:val="00D10DBB"/>
    <w:rsid w:val="00D15112"/>
    <w:rsid w:val="00D40E35"/>
    <w:rsid w:val="00D52ACC"/>
    <w:rsid w:val="00D54057"/>
    <w:rsid w:val="00D60EFE"/>
    <w:rsid w:val="00D72103"/>
    <w:rsid w:val="00D815EB"/>
    <w:rsid w:val="00D82383"/>
    <w:rsid w:val="00DA3F19"/>
    <w:rsid w:val="00DA4B87"/>
    <w:rsid w:val="00DE01C9"/>
    <w:rsid w:val="00DE38EC"/>
    <w:rsid w:val="00DE4B2E"/>
    <w:rsid w:val="00E14636"/>
    <w:rsid w:val="00E16848"/>
    <w:rsid w:val="00E179EC"/>
    <w:rsid w:val="00E211D0"/>
    <w:rsid w:val="00E32286"/>
    <w:rsid w:val="00E36B80"/>
    <w:rsid w:val="00E42121"/>
    <w:rsid w:val="00E43BF4"/>
    <w:rsid w:val="00E51016"/>
    <w:rsid w:val="00E567F4"/>
    <w:rsid w:val="00E578A3"/>
    <w:rsid w:val="00E82B43"/>
    <w:rsid w:val="00E847B4"/>
    <w:rsid w:val="00EA6C69"/>
    <w:rsid w:val="00EA6FE7"/>
    <w:rsid w:val="00EC53C5"/>
    <w:rsid w:val="00EC7D41"/>
    <w:rsid w:val="00ED735C"/>
    <w:rsid w:val="00EF3E87"/>
    <w:rsid w:val="00EF4999"/>
    <w:rsid w:val="00EF58C9"/>
    <w:rsid w:val="00F020E8"/>
    <w:rsid w:val="00F02309"/>
    <w:rsid w:val="00F02E3A"/>
    <w:rsid w:val="00F158FC"/>
    <w:rsid w:val="00F30D6E"/>
    <w:rsid w:val="00F31785"/>
    <w:rsid w:val="00F91C31"/>
    <w:rsid w:val="00FB5DF1"/>
    <w:rsid w:val="00FC4C8B"/>
    <w:rsid w:val="00FD21E6"/>
    <w:rsid w:val="00FD3728"/>
    <w:rsid w:val="00FD631B"/>
    <w:rsid w:val="00FD736D"/>
    <w:rsid w:val="00FE5293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B964"/>
  <w15:docId w15:val="{28401FB7-4A44-4773-9027-649AB041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F5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58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8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C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4B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D254F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254F"/>
    <w:rPr>
      <w:rFonts w:ascii="Times New Roman" w:hAnsi="Times New Roman"/>
      <w:sz w:val="18"/>
      <w:szCs w:val="20"/>
    </w:rPr>
  </w:style>
  <w:style w:type="character" w:styleId="FootnoteReference">
    <w:name w:val="footnote reference"/>
    <w:basedOn w:val="DefaultParagraphFont"/>
    <w:unhideWhenUsed/>
    <w:rsid w:val="00864883"/>
    <w:rPr>
      <w:vertAlign w:val="superscript"/>
    </w:rPr>
  </w:style>
  <w:style w:type="paragraph" w:customStyle="1" w:styleId="4clan">
    <w:name w:val="4clan"/>
    <w:basedOn w:val="Normal"/>
    <w:rsid w:val="005D6897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A3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7A39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24EF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02E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or\Desktop\9.%20&#1089;&#1077;&#1076;&#1085;&#1080;&#1094;&#1072;%20&#1057;&#1054;\FINAL%20Model%20sporazuma%20-%20pravobranilastvo%20-%20ustupanje%20poslova%20lapo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8A7E-2E2B-42D7-A475-B0543443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Model sporazuma - pravobranilastvo - ustupanje poslova lapovo</Template>
  <TotalTime>107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Dejan Stajković</cp:lastModifiedBy>
  <cp:revision>17</cp:revision>
  <cp:lastPrinted>2024-06-11T12:37:00Z</cp:lastPrinted>
  <dcterms:created xsi:type="dcterms:W3CDTF">2022-12-26T12:53:00Z</dcterms:created>
  <dcterms:modified xsi:type="dcterms:W3CDTF">2024-06-19T02:22:00Z</dcterms:modified>
</cp:coreProperties>
</file>